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4" w:rsidRDefault="006275E4">
      <w:r>
        <w:pict>
          <v:rect id="_x0000_s1027" style="position:absolute;margin-left:4in;margin-top:0;width:234.75pt;height:158.45pt;z-index:251661312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6275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</w:tr>
                </w:tbl>
                <w:p w:rsidR="006275E4" w:rsidRDefault="006275E4">
                  <w:pPr>
                    <w:pStyle w:val="JazzyHeading4"/>
                  </w:pPr>
                  <w:r>
                    <w:t>Pre – K</w:t>
                  </w:r>
                </w:p>
                <w:p w:rsidR="006275E4" w:rsidRPr="006275E4" w:rsidRDefault="006275E4">
                  <w:pPr>
                    <w:pStyle w:val="JazzyHeading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Popcorn Words  </w:t>
                  </w:r>
                  <w:r w:rsidRPr="002129F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 The Mom Dad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margin-left:0;margin-top:0;width:252.05pt;height:540pt;z-index:251664384;mso-position-horizontal-relative:margin;mso-position-vertical-relative:margin" filled="f">
            <v:textbox inset="0,0,0,0">
              <w:txbxContent>
                <w:p w:rsidR="006275E4" w:rsidRDefault="006275E4"/>
                <w:p w:rsidR="006275E4" w:rsidRDefault="006275E4"/>
              </w:txbxContent>
            </v:textbox>
            <w10:wrap anchorx="margin" anchory="margin"/>
          </v:rect>
        </w:pict>
      </w:r>
    </w:p>
    <w:p w:rsidR="006275E4" w:rsidRDefault="006275E4"/>
    <w:p w:rsidR="00AC55DC" w:rsidRDefault="00EA5BFD">
      <w:pPr>
        <w:pStyle w:val="JazzyHeading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.55pt;margin-top:21.6pt;width:199.35pt;height:422.15pt;z-index:251666432" stroked="f" strokecolor="blue">
            <v:textbox>
              <w:txbxContent>
                <w:p w:rsidR="00EA5BFD" w:rsidRDefault="00EA5BFD">
                  <w:pPr>
                    <w:rPr>
                      <w:sz w:val="32"/>
                      <w:szCs w:val="32"/>
                    </w:rPr>
                  </w:pPr>
                </w:p>
                <w:p w:rsidR="002129F4" w:rsidRPr="00EA5BFD" w:rsidRDefault="00861D2E">
                  <w:pPr>
                    <w:rPr>
                      <w:sz w:val="32"/>
                      <w:szCs w:val="32"/>
                    </w:rPr>
                  </w:pPr>
                  <w:r w:rsidRPr="00EA5BFD">
                    <w:rPr>
                      <w:sz w:val="32"/>
                      <w:szCs w:val="32"/>
                    </w:rPr>
                    <w:t>Greene Street Preschool and Daycare will be adopting a new form of curriculum called Creative Curriculum.  Creative curriculum is based on child initiated learning.</w:t>
                  </w:r>
                </w:p>
                <w:p w:rsidR="00861D2E" w:rsidRPr="00EA5BFD" w:rsidRDefault="00861D2E">
                  <w:pPr>
                    <w:rPr>
                      <w:sz w:val="32"/>
                      <w:szCs w:val="32"/>
                    </w:rPr>
                  </w:pPr>
                </w:p>
                <w:p w:rsidR="00861D2E" w:rsidRPr="00EA5BFD" w:rsidRDefault="00861D2E" w:rsidP="00861D2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A5B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Printed daycare calendars will no longer have daily projects listed.  Instead special events will be highlighted along with field trips and holidays.</w:t>
                  </w:r>
                </w:p>
                <w:p w:rsidR="00861D2E" w:rsidRPr="00EA5BFD" w:rsidRDefault="00861D2E" w:rsidP="00861D2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61D2E" w:rsidRPr="00EA5BFD" w:rsidRDefault="00861D2E" w:rsidP="00861D2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A5B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Each child will have individual education plans to assess and set up learning at their individual level.</w:t>
                  </w:r>
                </w:p>
                <w:p w:rsidR="00861D2E" w:rsidRPr="00313BD3" w:rsidRDefault="00861D2E" w:rsidP="00861D2E">
                  <w:pPr>
                    <w:pStyle w:val="ListParagraph"/>
                    <w:ind w:left="1080"/>
                  </w:pPr>
                </w:p>
                <w:p w:rsidR="00861D2E" w:rsidRDefault="00861D2E"/>
              </w:txbxContent>
            </v:textbox>
          </v:shape>
        </w:pict>
      </w:r>
      <w:r>
        <w:pict>
          <v:shape id="_x0000_s1035" type="#_x0000_t202" style="position:absolute;margin-left:283.7pt;margin-top:428.4pt;width:48.3pt;height:18.5pt;z-index:251670528">
            <v:textbox>
              <w:txbxContent>
                <w:p w:rsidR="00861D2E" w:rsidRDefault="00861D2E">
                  <w:r>
                    <w:t>Colors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82.75pt;margin-top:358.25pt;width:49.25pt;height:17.85pt;z-index:251669504">
            <v:textbox>
              <w:txbxContent>
                <w:p w:rsidR="00861D2E" w:rsidRDefault="00861D2E">
                  <w:r>
                    <w:t>Shapes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82.75pt;margin-top:267.15pt;width:53.55pt;height:18.45pt;z-index:251668480">
            <v:textbox>
              <w:txbxContent>
                <w:p w:rsidR="00861D2E" w:rsidRDefault="00861D2E">
                  <w:r>
                    <w:t>Families</w:t>
                  </w:r>
                </w:p>
              </w:txbxContent>
            </v:textbox>
          </v:shape>
        </w:pict>
      </w:r>
      <w:r w:rsidR="00861D2E">
        <w:pict>
          <v:shape id="_x0000_s1032" type="#_x0000_t202" style="position:absolute;margin-left:455.1pt;margin-top:191.45pt;width:120pt;height:41.25pt;z-index:251667456">
            <v:textbox>
              <w:txbxContent>
                <w:p w:rsidR="00861D2E" w:rsidRDefault="00861D2E">
                  <w:r>
                    <w:t>During the first week we will be working on who we are.</w:t>
                  </w:r>
                </w:p>
              </w:txbxContent>
            </v:textbox>
          </v:shape>
        </w:pict>
      </w:r>
      <w:r w:rsidR="006275E4">
        <w:pict>
          <v:rect id="_x0000_s1029" style="position:absolute;margin-left:431.1pt;margin-top:508.6pt;width:270.15pt;height:36.05pt;z-index:251665408;mso-position-horizontal-relative:margin;mso-position-vertical-relative:margin" filled="f" stroked="f">
            <v:shadow on="t" color="black" offset="3.75pt,2.5pt"/>
            <v:textbox inset="0,0,0,0">
              <w:txbxContent>
                <w:p w:rsidR="006275E4" w:rsidRDefault="006275E4">
                  <w:pPr>
                    <w:pStyle w:val="JazzyHeading2"/>
                  </w:pPr>
                  <w:r>
                    <w:t>September 2012</w:t>
                  </w:r>
                </w:p>
              </w:txbxContent>
            </v:textbox>
            <w10:wrap anchorx="margin" anchory="margin"/>
          </v:rect>
        </w:pict>
      </w:r>
      <w:r w:rsidR="006275E4">
        <w:pict>
          <v:rect id="_x0000_s1026" style="position:absolute;margin-left:270pt;margin-top:68.75pt;width:446.45pt;height:443.55pt;z-index:251660288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000"/>
                  </w:tblPr>
                  <w:tblGrid>
                    <w:gridCol w:w="1275"/>
                    <w:gridCol w:w="1275"/>
                    <w:gridCol w:w="1275"/>
                    <w:gridCol w:w="1276"/>
                    <w:gridCol w:w="1276"/>
                    <w:gridCol w:w="1276"/>
                    <w:gridCol w:w="1276"/>
                    <w:gridCol w:w="6"/>
                  </w:tblGrid>
                  <w:tr w:rsidR="006275E4" w:rsidTr="006275E4">
                    <w:trPr>
                      <w:trHeight w:val="1240"/>
                    </w:trPr>
                    <w:tc>
                      <w:tcPr>
                        <w:tcW w:w="8928" w:type="dxa"/>
                        <w:gridSpan w:val="8"/>
                      </w:tcPr>
                      <w:p w:rsidR="006275E4" w:rsidRDefault="006275E4">
                        <w:pPr>
                          <w:spacing w:after="60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529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1164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sz w:val="24"/>
                            <w:szCs w:val="24"/>
                          </w:rPr>
                          <w:t>Labor Day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6275E4">
                          <w:rPr>
                            <w:sz w:val="24"/>
                            <w:szCs w:val="24"/>
                          </w:rPr>
                          <w:t>First day of Pre-K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Please turn in family pictures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1164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    Please return sharing snack bags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1164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W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alking to the Library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1164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Birthday Party!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6275E4" w:rsidRPr="006275E4" w:rsidTr="006275E4">
                    <w:trPr>
                      <w:gridAfter w:val="1"/>
                      <w:wAfter w:w="6" w:type="dxa"/>
                      <w:trHeight w:val="1164"/>
                    </w:trPr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6275E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275E4" w:rsidRPr="006275E4" w:rsidRDefault="006275E4" w:rsidP="006275E4">
                        <w:pPr>
                          <w:pStyle w:val="Jazzy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75E4" w:rsidRPr="006275E4" w:rsidRDefault="006275E4" w:rsidP="006275E4">
                  <w:pPr>
                    <w:pStyle w:val="Jazzy10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6275E4">
        <w:pict>
          <v:rect id="_x0000_s1028" style="position:absolute;margin-left:270pt;margin-top:73.55pt;width:453.6pt;height:54pt;z-index:251662336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</w:tblGrid>
                  <w:tr w:rsidR="006275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shd w:val="solid" w:color="auto" w:fill="auto"/>
                      </w:tcPr>
                      <w:p w:rsidR="006275E4" w:rsidRDefault="006275E4">
                        <w:pPr>
                          <w:jc w:val="center"/>
                        </w:pPr>
                      </w:p>
                    </w:tc>
                  </w:tr>
                </w:tbl>
                <w:p w:rsidR="006275E4" w:rsidRDefault="006275E4">
                  <w:pPr>
                    <w:pStyle w:val="JazzyHeading6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FF6"/>
    <w:multiLevelType w:val="hybridMultilevel"/>
    <w:tmpl w:val="9B4674B8"/>
    <w:lvl w:ilvl="0" w:tplc="391A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6275E4"/>
    <w:rsid w:val="000918C2"/>
    <w:rsid w:val="00114A7C"/>
    <w:rsid w:val="001B1573"/>
    <w:rsid w:val="001C54B6"/>
    <w:rsid w:val="00202138"/>
    <w:rsid w:val="002129F4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275E4"/>
    <w:rsid w:val="006D25FD"/>
    <w:rsid w:val="006D5382"/>
    <w:rsid w:val="007A35A2"/>
    <w:rsid w:val="007B2D94"/>
    <w:rsid w:val="007C5316"/>
    <w:rsid w:val="007C70B7"/>
    <w:rsid w:val="007D2316"/>
    <w:rsid w:val="0082624F"/>
    <w:rsid w:val="00861D2E"/>
    <w:rsid w:val="00962540"/>
    <w:rsid w:val="00A51FF8"/>
    <w:rsid w:val="00AC55DC"/>
    <w:rsid w:val="00C768DD"/>
    <w:rsid w:val="00D004CE"/>
    <w:rsid w:val="00EA5BFD"/>
    <w:rsid w:val="00ED3D72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2012-09-01T16:56:00Z</dcterms:created>
  <dcterms:modified xsi:type="dcterms:W3CDTF">2012-09-01T17:31:00Z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